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DF" w:rsidRDefault="002F685C">
      <w:pPr>
        <w:pStyle w:val="Standard"/>
        <w:jc w:val="center"/>
        <w:rPr>
          <w:rFonts w:ascii="Comic Sans MS" w:hAnsi="Comic Sans MS"/>
          <w:b/>
          <w:bCs/>
          <w:color w:val="0000CC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CC"/>
          <w:sz w:val="28"/>
          <w:szCs w:val="28"/>
        </w:rPr>
        <w:t>Equipe U12 (2)</w:t>
      </w:r>
    </w:p>
    <w:p w:rsidR="00D954DF" w:rsidRDefault="00D954DF">
      <w:pPr>
        <w:pStyle w:val="Standard"/>
        <w:rPr>
          <w:rFonts w:hint="eastAsia"/>
        </w:rPr>
      </w:pPr>
    </w:p>
    <w:p w:rsidR="00D954DF" w:rsidRDefault="002F685C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1348200</wp:posOffset>
            </wp:positionH>
            <wp:positionV relativeFrom="paragraph">
              <wp:posOffset>34198</wp:posOffset>
            </wp:positionV>
            <wp:extent cx="3507839" cy="6358316"/>
            <wp:effectExtent l="0" t="0" r="0" b="4384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7839" cy="6358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954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685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F68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68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F68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54DF"/>
    <w:rsid w:val="002F685C"/>
    <w:rsid w:val="00D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59043-2671-40D3-ABEC-0DB2350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CALAIS Christophe</dc:creator>
  <cp:lastModifiedBy>CALAIS Christophe</cp:lastModifiedBy>
  <cp:revision>2</cp:revision>
  <dcterms:created xsi:type="dcterms:W3CDTF">2021-06-25T09:28:00Z</dcterms:created>
  <dcterms:modified xsi:type="dcterms:W3CDTF">2021-06-25T09:28:00Z</dcterms:modified>
</cp:coreProperties>
</file>