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71" w:rsidRDefault="00773F45">
      <w:r w:rsidRPr="00773F45">
        <w:rPr>
          <w:rFonts w:ascii="Tahoma" w:hAnsi="Tahoma"/>
        </w:rPr>
        <w:pict>
          <v:shapetype id="shapetype_136" o:spid="_x0000_m1111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773F45">
        <w:rPr>
          <w:rFonts w:ascii="Tahoma" w:hAnsi="Tahoma"/>
        </w:rPr>
        <w:pict>
          <v:shape id="_x0000_s1037" type="#shapetype_136" style="position:absolute;margin-left:41.95pt;margin-top:9.75pt;width:280.35pt;height:29.3pt;z-index:251655680" fillcolor="#d8d8d8" stroked="t" strokecolor="black">
            <v:fill color2="#272727" type="solid"/>
            <v:stroke joinstyle="round" endcap="flat"/>
            <v:path textpathok="t"/>
            <v:textpath on="t" style="font-family:&quot;Times New Roman&quot;" fitshape="t" string="AUTORISATION PARENTALE"/>
          </v:shape>
        </w:pict>
      </w:r>
      <w:r w:rsidRPr="00773F45">
        <w:rPr>
          <w:rFonts w:ascii="Tahoma" w:hAnsi="Tahoma"/>
        </w:rPr>
        <w:pict>
          <v:shapetype id="shapetype_32" o:spid="_x0000_m111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773F45">
        <w:rPr>
          <w:rFonts w:ascii="Tahoma" w:hAnsi="Tahoma"/>
        </w:rPr>
        <w:pict>
          <v:shape id="shape_0" o:spid="_x0000_s1039" type="#shapetype_32" style="position:absolute;margin-left:388.25pt;margin-top:-13.15pt;width:0;height:567.1pt;z-index:251654656" filled="f" stroked="t" strokecolor="black">
            <v:stroke dashstyle="dash" joinstyle="round" endcap="flat"/>
          </v:shape>
        </w:pict>
      </w: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Je soussigné, Monsieur, Madame ......................................., Père, mère de l’enfant: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NOM</w:t>
      </w:r>
      <w:proofErr w:type="gramStart"/>
      <w:r>
        <w:rPr>
          <w:rFonts w:ascii="Tahoma" w:hAnsi="Tahoma"/>
        </w:rPr>
        <w:t>:  …</w:t>
      </w:r>
      <w:proofErr w:type="gramEnd"/>
      <w:r>
        <w:rPr>
          <w:rFonts w:ascii="Tahoma" w:hAnsi="Tahoma"/>
        </w:rPr>
        <w:t>……….........................…….       Prénom</w:t>
      </w:r>
      <w:proofErr w:type="gramStart"/>
      <w:r>
        <w:rPr>
          <w:rFonts w:ascii="Tahoma" w:hAnsi="Tahoma"/>
        </w:rPr>
        <w:t>:  …</w:t>
      </w:r>
      <w:proofErr w:type="gramEnd"/>
      <w:r>
        <w:rPr>
          <w:rFonts w:ascii="Tahoma" w:hAnsi="Tahoma"/>
        </w:rPr>
        <w:t xml:space="preserve">……...........….……............... 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 xml:space="preserve">AUTORISE mon fils à participer au stage au Stade des </w:t>
      </w:r>
      <w:proofErr w:type="spellStart"/>
      <w:r>
        <w:rPr>
          <w:rFonts w:ascii="Tahoma" w:hAnsi="Tahoma"/>
        </w:rPr>
        <w:t>Servizières</w:t>
      </w:r>
      <w:proofErr w:type="spellEnd"/>
      <w:r>
        <w:rPr>
          <w:rFonts w:ascii="Tahoma" w:hAnsi="Tahoma"/>
        </w:rPr>
        <w:t>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N° TEL. Domicile : ……….....................</w:t>
      </w:r>
      <w:r>
        <w:rPr>
          <w:rFonts w:ascii="Tahoma" w:hAnsi="Tahoma"/>
        </w:rPr>
        <w:tab/>
        <w:t>N° TEL. Travail : …………..……….............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pStyle w:val="Corpsdetexte3"/>
      </w:pPr>
      <w:r>
        <w:t>De plus j’autorise, le responsable du stage à faire pratiquer tout examen médical ou toute intervention chirurgicale en cas de nécessité, dans l’hôpital le plus proche.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Vaccinations à jour:</w:t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oui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non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N° de SECURITE SOCIALE DU RESPONSABLE DE L’ENFANT: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ab/>
        <w:t>/.……..../…..….../….…..../.....….../…....….../.…........./……..../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En cas d’allergies de l’enfant, de contre-indications médicales ou de problèmes médicaux, vous voudrez bien les signaler, ci-dessous 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ALLERGIES, SOINS SPECIAUX, CONTRE INDICATIONS (médicaments etc...)</w:t>
      </w: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………………………………………...……………………………………………………………………………………………....................................................................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REGIME ALIMENTAIRE (sans porc ? Hallal ? Pas viande ? Végétarien ?)* :</w:t>
      </w: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A préciser :…………………………………………..............……………………………………………..</w:t>
      </w:r>
    </w:p>
    <w:p w:rsidR="003F1603" w:rsidRDefault="003F1603">
      <w:pPr>
        <w:rPr>
          <w:rFonts w:ascii="Tahoma" w:hAnsi="Tahoma"/>
          <w:sz w:val="16"/>
        </w:rPr>
      </w:pPr>
    </w:p>
    <w:p w:rsidR="00A43571" w:rsidRDefault="00A43571">
      <w:pPr>
        <w:rPr>
          <w:rFonts w:ascii="Tahoma" w:hAnsi="Tahoma"/>
          <w:sz w:val="16"/>
        </w:rPr>
      </w:pPr>
    </w:p>
    <w:p w:rsidR="00A43571" w:rsidRDefault="00A43571">
      <w:pPr>
        <w:rPr>
          <w:rFonts w:ascii="Tahoma" w:hAnsi="Tahoma"/>
          <w:sz w:val="16"/>
        </w:rPr>
      </w:pPr>
    </w:p>
    <w:p w:rsidR="003F1603" w:rsidRDefault="00FB5929">
      <w:pPr>
        <w:rPr>
          <w:rFonts w:ascii="Tahoma" w:hAnsi="Tahoma"/>
          <w:u w:val="single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>Date et Signature des Parents</w:t>
      </w:r>
    </w:p>
    <w:p w:rsidR="003F1603" w:rsidRDefault="003F1603">
      <w:pPr>
        <w:rPr>
          <w:rFonts w:ascii="Tahoma" w:hAnsi="Tahoma"/>
          <w:u w:val="single"/>
        </w:rPr>
      </w:pPr>
    </w:p>
    <w:p w:rsidR="00A43571" w:rsidRDefault="00773F45">
      <w:pPr>
        <w:rPr>
          <w:rFonts w:ascii="Tahoma" w:hAnsi="Tahoma"/>
          <w:u w:val="single"/>
        </w:rPr>
      </w:pPr>
      <w:r w:rsidRPr="00773F45">
        <w:pict>
          <v:rect id="_x0000_s1036" style="position:absolute;margin-left:356.1pt;margin-top:50.2pt;width:25.65pt;height:21.8pt;z-index:251656704;mso-position-horizontal-relative:text;mso-position-vertical-relative:text" strokecolor="white" strokeweight="0">
            <v:textbox>
              <w:txbxContent>
                <w:p w:rsidR="00A43571" w:rsidRDefault="00FB5929">
                  <w:pPr>
                    <w:pStyle w:val="Contenudecadre"/>
                    <w:rPr>
                      <w:rFonts w:ascii="Wingdings 2" w:hAnsi="Wingdings 2"/>
                      <w:sz w:val="24"/>
                      <w:szCs w:val="24"/>
                    </w:rPr>
                  </w:pPr>
                  <w:r>
                    <w:rPr>
                      <w:rFonts w:ascii="Wingdings 2" w:hAnsi="Wingdings 2"/>
                      <w:sz w:val="24"/>
                      <w:szCs w:val="24"/>
                    </w:rPr>
                    <w:t></w:t>
                  </w:r>
                </w:p>
              </w:txbxContent>
            </v:textbox>
          </v:rect>
        </w:pict>
      </w:r>
    </w:p>
    <w:p w:rsidR="00A43571" w:rsidRDefault="00773F45">
      <w:pPr>
        <w:rPr>
          <w:rFonts w:ascii="Tahoma" w:hAnsi="Tahoma"/>
          <w:color w:val="0000FF"/>
        </w:rPr>
      </w:pPr>
      <w:r>
        <w:rPr>
          <w:rFonts w:ascii="Tahoma" w:hAnsi="Tahoma"/>
          <w:noProof/>
          <w:color w:val="0000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147.3pt;margin-top:-8.05pt;width:78.25pt;height:47.1pt;z-index:251665920;mso-width-relative:margin;mso-height-relative:margin" fillcolor="white [3212]" strokecolor="#f2f2f2 [3041]" strokeweight="3pt">
            <v:shadow on="t" type="perspective" color="#7f7f7f [1601]" opacity=".5" offset="1pt" offset2="-1pt"/>
            <v:textbox>
              <w:txbxContent>
                <w:p w:rsidR="00E166E2" w:rsidRDefault="00E166E2" w:rsidP="009132A6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</w:t>
                  </w:r>
                  <w:r w:rsidRPr="00E166E2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P’TITS 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132A6" w:rsidRPr="00E166E2" w:rsidRDefault="00E166E2" w:rsidP="009132A6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E166E2">
                    <w:rPr>
                      <w:rFonts w:ascii="Arial Black" w:hAnsi="Arial Black"/>
                      <w:b/>
                      <w:sz w:val="24"/>
                      <w:szCs w:val="24"/>
                    </w:rPr>
                    <w:t>SHOOTS</w:t>
                  </w:r>
                </w:p>
              </w:txbxContent>
            </v:textbox>
          </v:shape>
        </w:pict>
      </w:r>
      <w:r w:rsidR="00AC75BC">
        <w:rPr>
          <w:rFonts w:ascii="Tahoma" w:hAnsi="Tahoma"/>
          <w:noProof/>
          <w:color w:val="0000FF"/>
        </w:rPr>
        <w:drawing>
          <wp:inline distT="0" distB="0" distL="0" distR="0">
            <wp:extent cx="998855" cy="815975"/>
            <wp:effectExtent l="19050" t="0" r="0" b="0"/>
            <wp:docPr id="1" name="Picture" descr="Objet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bjet 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AD5">
        <w:rPr>
          <w:rFonts w:ascii="Tahoma" w:hAnsi="Tahoma"/>
          <w:color w:val="0000FF"/>
        </w:rPr>
        <w:t xml:space="preserve">                                                              </w:t>
      </w:r>
      <w:r w:rsidR="00AC75BC">
        <w:rPr>
          <w:rFonts w:ascii="Tahoma" w:hAnsi="Tahoma"/>
          <w:noProof/>
          <w:color w:val="0000FF"/>
        </w:rPr>
        <w:drawing>
          <wp:inline distT="0" distB="0" distL="0" distR="0">
            <wp:extent cx="1167765" cy="900430"/>
            <wp:effectExtent l="19050" t="0" r="0" b="0"/>
            <wp:docPr id="2" name="Picture" descr="Objet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bjet 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71" w:rsidRPr="0026451D" w:rsidRDefault="00FB5929" w:rsidP="0026451D">
      <w:pPr>
        <w:pStyle w:val="Sous-titre"/>
        <w:jc w:val="left"/>
        <w:rPr>
          <w:rFonts w:ascii="Tahoma" w:hAnsi="Tahoma"/>
          <w:b w:val="0"/>
        </w:rPr>
      </w:pPr>
      <w:r>
        <w:rPr>
          <w:rFonts w:ascii="Tahoma" w:hAnsi="Tahoma"/>
          <w:sz w:val="24"/>
        </w:rPr>
        <w:t>US MEYZIEU FOOTBALL</w:t>
      </w:r>
      <w:r>
        <w:rPr>
          <w:rFonts w:ascii="Tahoma" w:hAnsi="Tahoma"/>
          <w:sz w:val="24"/>
        </w:rPr>
        <w:tab/>
      </w:r>
      <w:r w:rsidR="00237AD5">
        <w:rPr>
          <w:rFonts w:ascii="Tahoma" w:hAnsi="Tahoma"/>
          <w:sz w:val="24"/>
        </w:rPr>
        <w:t xml:space="preserve">                             </w:t>
      </w:r>
      <w:r>
        <w:rPr>
          <w:rFonts w:ascii="Tahoma" w:hAnsi="Tahoma"/>
          <w:b w:val="0"/>
        </w:rPr>
        <w:t>ECOLE DE FOOT</w:t>
      </w:r>
    </w:p>
    <w:p w:rsidR="00A43571" w:rsidRDefault="00773F45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pict>
          <v:shape id="shapetype_163" o:spid="_x0000_s1048" style="position:absolute;margin-left:0;margin-top:0;width:50pt;height:50pt;z-index:251653632;visibility:hidden" coordsize="21600,21600" o:spt="100" adj="10800,,0" path="m,l21600,em,21600c@6@12@9@15,21600,21600e">
            <v:stroke joinstyle="miter"/>
            <v:formulas>
              <v:f eqn="val #0"/>
              <v:f eqn="sum height 0 @0"/>
              <v:f eqn="sum 0 @0 0"/>
              <v:f eqn="sum @2 0 @1"/>
              <v:f eqn="sum 0 10800 0"/>
              <v:f eqn="prod 2 @4 3"/>
              <v:f eqn="sum 0 @5 0"/>
              <v:f eqn="sum 0 21600 0"/>
              <v:f eqn="prod 1 @7 3"/>
              <v:f eqn="sum @6 @8 0"/>
              <v:f eqn="sum 0 @3 21600"/>
              <v:f eqn="prod 2 @10 3"/>
              <v:f eqn="sum 21600 @11 0"/>
              <v:f eqn="sum 0 21600 21600"/>
              <v:f eqn="prod 1 @13 3"/>
              <v:f eqn="sum @12 @14 0"/>
            </v:formulas>
            <v:path o:connecttype="segments"/>
            <v:handles>
              <v:h position="center,@2"/>
            </v:handles>
            <o:lock v:ext="edit" selection="t"/>
          </v:shape>
        </w:pict>
      </w:r>
    </w:p>
    <w:p w:rsidR="00A43571" w:rsidRDefault="00773F45" w:rsidP="00E35655">
      <w:pPr>
        <w:rPr>
          <w:rFonts w:ascii="Tahoma" w:hAnsi="Tahoma"/>
          <w:b/>
          <w:sz w:val="16"/>
        </w:rPr>
      </w:pPr>
      <w:r w:rsidRPr="00773F45">
        <w:rPr>
          <w:rFonts w:ascii="Tahoma" w:hAnsi="Tahoma"/>
          <w:b/>
          <w:sz w:val="1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68.25pt;height:49.5pt" fillcolor="#b2b2b2" strokecolor="black [3213]" strokeweight="1.5pt">
            <v:fill opacity=".5"/>
            <v:shadow on="t" color="#99f" offset="3pt"/>
            <v:textpath style="font-family:&quot;Arial Black&quot;;v-text-kern:t" trim="t" fitpath="t" xscale="f" string="STAGE DE FOOTBALL"/>
          </v:shape>
        </w:pict>
      </w:r>
    </w:p>
    <w:p w:rsidR="00A43571" w:rsidRDefault="00A43571">
      <w:pPr>
        <w:rPr>
          <w:rFonts w:ascii="Tahoma" w:hAnsi="Tahoma"/>
          <w:b/>
        </w:rPr>
      </w:pPr>
    </w:p>
    <w:p w:rsidR="00A43571" w:rsidRDefault="00FB5929">
      <w:pPr>
        <w:ind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L’U.S.MEYZIEU FOOTBALL</w:t>
      </w:r>
      <w:r>
        <w:rPr>
          <w:rFonts w:ascii="Tahoma" w:hAnsi="Tahoma"/>
        </w:rPr>
        <w:t xml:space="preserve"> se propose d’organiser durant les vacances d</w:t>
      </w:r>
      <w:r w:rsidR="00FD521A">
        <w:rPr>
          <w:rFonts w:ascii="Tahoma" w:hAnsi="Tahoma"/>
        </w:rPr>
        <w:t xml:space="preserve">’Hiver </w:t>
      </w:r>
      <w:r>
        <w:rPr>
          <w:rFonts w:ascii="Tahoma" w:hAnsi="Tahoma"/>
          <w:b/>
        </w:rPr>
        <w:t>u</w:t>
      </w:r>
      <w:r w:rsidR="00E166E2">
        <w:rPr>
          <w:rFonts w:ascii="Tahoma" w:hAnsi="Tahoma"/>
          <w:b/>
        </w:rPr>
        <w:t xml:space="preserve">n stage de perfectionnement de </w:t>
      </w:r>
      <w:r w:rsidR="00E166E2" w:rsidRPr="00E166E2">
        <w:rPr>
          <w:rFonts w:ascii="Tahoma" w:hAnsi="Tahoma"/>
          <w:b/>
          <w:sz w:val="24"/>
          <w:szCs w:val="24"/>
          <w:u w:val="single"/>
        </w:rPr>
        <w:t>3</w:t>
      </w:r>
      <w:r w:rsidR="00E166E2">
        <w:rPr>
          <w:rFonts w:ascii="Tahoma" w:hAnsi="Tahoma"/>
          <w:b/>
          <w:sz w:val="24"/>
          <w:szCs w:val="24"/>
          <w:u w:val="single"/>
        </w:rPr>
        <w:t xml:space="preserve"> </w:t>
      </w:r>
      <w:r w:rsidRPr="00E166E2">
        <w:rPr>
          <w:rFonts w:ascii="Tahoma" w:hAnsi="Tahoma"/>
          <w:b/>
          <w:sz w:val="24"/>
          <w:szCs w:val="24"/>
          <w:u w:val="single"/>
        </w:rPr>
        <w:t>jours</w:t>
      </w:r>
      <w:r w:rsidRPr="00E166E2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</w:rPr>
        <w:t>pour les enfants des catégories</w:t>
      </w:r>
      <w:r w:rsidR="00654F01">
        <w:rPr>
          <w:rFonts w:ascii="Tahoma" w:hAnsi="Tahoma"/>
          <w:b/>
        </w:rPr>
        <w:t xml:space="preserve"> des </w:t>
      </w:r>
      <w:r w:rsidR="00654F01" w:rsidRPr="00E166E2">
        <w:rPr>
          <w:rFonts w:ascii="Tahoma" w:hAnsi="Tahoma"/>
          <w:b/>
          <w:sz w:val="28"/>
          <w:szCs w:val="28"/>
          <w:u w:val="single"/>
        </w:rPr>
        <w:t>P’TITS SHOOTS</w:t>
      </w:r>
      <w:r w:rsidRPr="00654F01">
        <w:rPr>
          <w:rFonts w:ascii="Tahoma" w:hAnsi="Tahoma"/>
          <w:b/>
          <w:sz w:val="28"/>
          <w:szCs w:val="28"/>
        </w:rPr>
        <w:t>.</w:t>
      </w:r>
    </w:p>
    <w:p w:rsidR="00A43571" w:rsidRDefault="00A43571">
      <w:pPr>
        <w:jc w:val="both"/>
        <w:rPr>
          <w:rFonts w:ascii="Tahoma" w:hAnsi="Tahoma"/>
          <w:sz w:val="12"/>
          <w:szCs w:val="12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Ce stage dirigé par Emmanuel DESCHAMPS, breveté d'état de football, assisté d’autres éducateurs aura lieu du:</w:t>
      </w:r>
    </w:p>
    <w:p w:rsidR="00A43571" w:rsidRDefault="00A43571">
      <w:pPr>
        <w:jc w:val="both"/>
        <w:rPr>
          <w:rFonts w:ascii="Tahoma" w:hAnsi="Tahoma"/>
          <w:b/>
          <w:sz w:val="12"/>
          <w:szCs w:val="12"/>
        </w:rPr>
      </w:pPr>
    </w:p>
    <w:p w:rsidR="00E35655" w:rsidRPr="00E35655" w:rsidRDefault="00E35655">
      <w:pPr>
        <w:pStyle w:val="Titre1"/>
        <w:shd w:val="clear" w:color="auto" w:fill="D9D9D9"/>
        <w:rPr>
          <w:sz w:val="16"/>
          <w:szCs w:val="16"/>
        </w:rPr>
      </w:pPr>
    </w:p>
    <w:p w:rsidR="00A43571" w:rsidRDefault="00A46066">
      <w:pPr>
        <w:pStyle w:val="Titre1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>MERCRE</w:t>
      </w:r>
      <w:r w:rsidR="00F45C3B">
        <w:rPr>
          <w:sz w:val="24"/>
          <w:szCs w:val="24"/>
        </w:rPr>
        <w:t xml:space="preserve">DI </w:t>
      </w:r>
      <w:r>
        <w:rPr>
          <w:sz w:val="24"/>
          <w:szCs w:val="24"/>
        </w:rPr>
        <w:t>17</w:t>
      </w:r>
      <w:r w:rsidR="00F45C3B">
        <w:rPr>
          <w:sz w:val="24"/>
          <w:szCs w:val="24"/>
        </w:rPr>
        <w:t xml:space="preserve"> au VENDREDI </w:t>
      </w:r>
      <w:r w:rsidR="00237AD5">
        <w:rPr>
          <w:sz w:val="24"/>
          <w:szCs w:val="24"/>
        </w:rPr>
        <w:t>19 AVRIL</w:t>
      </w:r>
      <w:r w:rsidR="00121C59">
        <w:rPr>
          <w:sz w:val="24"/>
          <w:szCs w:val="24"/>
        </w:rPr>
        <w:t xml:space="preserve"> 201</w:t>
      </w:r>
      <w:r w:rsidR="00FD521A">
        <w:rPr>
          <w:sz w:val="24"/>
          <w:szCs w:val="24"/>
        </w:rPr>
        <w:t>9</w:t>
      </w:r>
    </w:p>
    <w:p w:rsidR="00A43571" w:rsidRDefault="00FB5929">
      <w:pPr>
        <w:pStyle w:val="Titre1"/>
        <w:shd w:val="clear" w:color="auto" w:fill="D9D9D9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8h30 à 17h</w:t>
      </w:r>
    </w:p>
    <w:p w:rsidR="00A43571" w:rsidRDefault="00FB5929">
      <w:pPr>
        <w:pStyle w:val="Titre1"/>
        <w:shd w:val="clear" w:color="auto" w:fill="D9D9D9"/>
        <w:rPr>
          <w:sz w:val="22"/>
          <w:szCs w:val="22"/>
        </w:rPr>
      </w:pPr>
      <w:proofErr w:type="gramStart"/>
      <w:r>
        <w:rPr>
          <w:sz w:val="22"/>
          <w:szCs w:val="22"/>
        </w:rPr>
        <w:t>au</w:t>
      </w:r>
      <w:proofErr w:type="gramEnd"/>
      <w:r>
        <w:rPr>
          <w:sz w:val="22"/>
          <w:szCs w:val="22"/>
        </w:rPr>
        <w:t xml:space="preserve"> STADE DES SERVIZIERES</w:t>
      </w:r>
    </w:p>
    <w:p w:rsidR="00A43571" w:rsidRDefault="00237AD5" w:rsidP="00A46066">
      <w:pPr>
        <w:pStyle w:val="Titre1"/>
        <w:shd w:val="clear" w:color="auto" w:fill="D9D9D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avec</w:t>
      </w:r>
      <w:proofErr w:type="gramEnd"/>
      <w:r>
        <w:rPr>
          <w:sz w:val="24"/>
          <w:szCs w:val="24"/>
          <w:u w:val="single"/>
        </w:rPr>
        <w:t xml:space="preserve"> une matinée INITIATION HIP-HOP/ BREAKDANCE</w:t>
      </w:r>
    </w:p>
    <w:p w:rsidR="00A43571" w:rsidRPr="00E35655" w:rsidRDefault="00A43571">
      <w:pPr>
        <w:pStyle w:val="Titre1"/>
        <w:shd w:val="clear" w:color="auto" w:fill="D9D9D9"/>
        <w:rPr>
          <w:sz w:val="16"/>
          <w:szCs w:val="16"/>
          <w:u w:val="single"/>
        </w:rPr>
      </w:pPr>
    </w:p>
    <w:p w:rsidR="00A43571" w:rsidRDefault="00A43571">
      <w:pPr>
        <w:jc w:val="both"/>
        <w:rPr>
          <w:rFonts w:ascii="Tahoma" w:hAnsi="Tahoma"/>
          <w:sz w:val="12"/>
          <w:szCs w:val="12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Les </w:t>
      </w:r>
      <w:r w:rsidRPr="00E166E2">
        <w:rPr>
          <w:rFonts w:ascii="Tahoma" w:hAnsi="Tahoma"/>
          <w:b/>
        </w:rPr>
        <w:t>repas et goûters sont pris en charge</w:t>
      </w:r>
      <w:r>
        <w:rPr>
          <w:rFonts w:ascii="Tahoma" w:hAnsi="Tahoma"/>
        </w:rPr>
        <w:t xml:space="preserve"> et pris en commun tous les jours de la</w:t>
      </w:r>
      <w:r w:rsidR="00F45C3B">
        <w:rPr>
          <w:rFonts w:ascii="Tahoma" w:hAnsi="Tahoma"/>
        </w:rPr>
        <w:t xml:space="preserve"> semaine du stage</w:t>
      </w:r>
      <w:r>
        <w:rPr>
          <w:rFonts w:ascii="Tahoma" w:hAnsi="Tahoma"/>
        </w:rPr>
        <w:t>.</w:t>
      </w:r>
    </w:p>
    <w:p w:rsidR="00A43571" w:rsidRDefault="00A43571">
      <w:pPr>
        <w:ind w:right="-15"/>
        <w:jc w:val="both"/>
        <w:rPr>
          <w:rFonts w:ascii="Tahoma" w:hAnsi="Tahoma"/>
          <w:sz w:val="12"/>
          <w:szCs w:val="12"/>
        </w:rPr>
      </w:pPr>
    </w:p>
    <w:p w:rsidR="00A43571" w:rsidRDefault="00FB5929">
      <w:pPr>
        <w:ind w:right="-15"/>
        <w:jc w:val="both"/>
        <w:rPr>
          <w:rFonts w:ascii="Tahoma" w:hAnsi="Tahoma"/>
        </w:rPr>
      </w:pPr>
      <w:r>
        <w:rPr>
          <w:rFonts w:ascii="Tahoma" w:hAnsi="Tahoma"/>
        </w:rPr>
        <w:t xml:space="preserve">La participation financière demandée est de </w:t>
      </w:r>
      <w:r w:rsidR="00E166E2">
        <w:rPr>
          <w:rFonts w:ascii="Tahoma" w:hAnsi="Tahoma"/>
          <w:b/>
          <w:u w:val="single"/>
        </w:rPr>
        <w:t>4</w:t>
      </w:r>
      <w:r w:rsidR="009505FF">
        <w:rPr>
          <w:rFonts w:ascii="Tahoma" w:hAnsi="Tahoma"/>
          <w:b/>
          <w:u w:val="single"/>
        </w:rPr>
        <w:t>5</w:t>
      </w:r>
      <w:r>
        <w:rPr>
          <w:rFonts w:ascii="Tahoma" w:hAnsi="Tahoma"/>
          <w:b/>
          <w:u w:val="single"/>
        </w:rPr>
        <w:t xml:space="preserve"> euros</w:t>
      </w:r>
      <w:r>
        <w:rPr>
          <w:rFonts w:ascii="Tahoma" w:hAnsi="Tahoma"/>
          <w:b/>
        </w:rPr>
        <w:t xml:space="preserve">* pour le stage </w:t>
      </w:r>
      <w:r>
        <w:rPr>
          <w:rFonts w:ascii="Tahoma" w:hAnsi="Tahoma"/>
        </w:rPr>
        <w:t>en espèces ou en chèques avec possibilité de régler en plusieurs fois (Ex: 2 chèques à retirer sur 2 mois) ou en chèques-vacances.</w:t>
      </w:r>
    </w:p>
    <w:p w:rsidR="00A43571" w:rsidRDefault="00A43571">
      <w:pPr>
        <w:jc w:val="both"/>
        <w:rPr>
          <w:rFonts w:ascii="Tahoma" w:hAnsi="Tahoma"/>
          <w:b/>
          <w:sz w:val="12"/>
          <w:szCs w:val="12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Dorénavant,</w:t>
      </w:r>
      <w:r>
        <w:rPr>
          <w:rFonts w:ascii="Tahoma" w:hAnsi="Tahoma"/>
          <w:b/>
        </w:rPr>
        <w:t xml:space="preserve"> le nombre de places étant limité</w:t>
      </w:r>
      <w:r>
        <w:rPr>
          <w:rFonts w:ascii="Tahoma" w:hAnsi="Tahoma"/>
        </w:rPr>
        <w:t xml:space="preserve">, nous vous prions de retourner votre inscription </w:t>
      </w:r>
      <w:r>
        <w:rPr>
          <w:rFonts w:ascii="Tahoma" w:hAnsi="Tahoma"/>
          <w:b/>
        </w:rPr>
        <w:t>le plus rapidement possible</w:t>
      </w:r>
      <w:r>
        <w:rPr>
          <w:rFonts w:ascii="Tahoma" w:hAnsi="Tahoma"/>
        </w:rPr>
        <w:t>, ci jointe, avant le</w:t>
      </w:r>
      <w:r w:rsidR="009505FF">
        <w:rPr>
          <w:rFonts w:ascii="Tahoma" w:hAnsi="Tahoma"/>
        </w:rPr>
        <w:t xml:space="preserve"> :</w:t>
      </w:r>
    </w:p>
    <w:p w:rsidR="00F45C3B" w:rsidRDefault="00F45C3B" w:rsidP="00E35655">
      <w:pPr>
        <w:rPr>
          <w:rFonts w:ascii="Tahoma" w:hAnsi="Tahoma"/>
          <w:b/>
          <w:sz w:val="12"/>
          <w:szCs w:val="12"/>
          <w:u w:val="single"/>
        </w:rPr>
      </w:pPr>
    </w:p>
    <w:p w:rsidR="00A43571" w:rsidRDefault="00F45C3B">
      <w:pPr>
        <w:shd w:val="clear" w:color="auto" w:fill="BFBFBF"/>
        <w:jc w:val="center"/>
        <w:rPr>
          <w:rFonts w:ascii="Tahoma" w:hAnsi="Tahoma"/>
        </w:rPr>
      </w:pPr>
      <w:r>
        <w:rPr>
          <w:rFonts w:ascii="Tahoma" w:hAnsi="Tahoma"/>
          <w:b/>
        </w:rPr>
        <w:t xml:space="preserve">JEUDI </w:t>
      </w:r>
      <w:r w:rsidR="00237AD5">
        <w:rPr>
          <w:rFonts w:ascii="Tahoma" w:hAnsi="Tahoma"/>
          <w:b/>
        </w:rPr>
        <w:t>4 AVRIL</w:t>
      </w:r>
      <w:r w:rsidR="00121C59">
        <w:rPr>
          <w:rFonts w:ascii="Tahoma" w:hAnsi="Tahoma"/>
          <w:b/>
        </w:rPr>
        <w:t xml:space="preserve"> 201</w:t>
      </w:r>
      <w:r w:rsidR="00FD521A">
        <w:rPr>
          <w:rFonts w:ascii="Tahoma" w:hAnsi="Tahoma"/>
          <w:b/>
        </w:rPr>
        <w:t xml:space="preserve">9 </w:t>
      </w:r>
      <w:r w:rsidR="00121C59">
        <w:rPr>
          <w:rFonts w:ascii="Tahoma" w:hAnsi="Tahoma"/>
          <w:b/>
        </w:rPr>
        <w:t>20h00</w:t>
      </w:r>
      <w:r w:rsidR="00FD521A">
        <w:rPr>
          <w:rFonts w:ascii="Tahoma" w:hAnsi="Tahoma"/>
          <w:b/>
        </w:rPr>
        <w:t xml:space="preserve"> AU SIEGE</w:t>
      </w:r>
      <w:r w:rsidR="00237AD5">
        <w:rPr>
          <w:rFonts w:ascii="Tahoma" w:hAnsi="Tahoma"/>
          <w:b/>
        </w:rPr>
        <w:t xml:space="preserve"> </w:t>
      </w:r>
      <w:r w:rsidR="00FB5929">
        <w:rPr>
          <w:rFonts w:ascii="Tahoma" w:hAnsi="Tahoma"/>
          <w:b/>
          <w:u w:val="single"/>
        </w:rPr>
        <w:t>(DERNIER DELAI)</w:t>
      </w:r>
      <w:r w:rsidR="00FB5929">
        <w:rPr>
          <w:rFonts w:ascii="Tahoma" w:hAnsi="Tahoma"/>
        </w:rPr>
        <w:t>.</w:t>
      </w:r>
    </w:p>
    <w:p w:rsidR="00F45C3B" w:rsidRDefault="00F45C3B">
      <w:pPr>
        <w:jc w:val="both"/>
        <w:rPr>
          <w:rFonts w:ascii="Tahoma" w:hAnsi="Tahoma"/>
          <w:sz w:val="12"/>
          <w:szCs w:val="12"/>
        </w:rPr>
      </w:pPr>
    </w:p>
    <w:p w:rsidR="007470CE" w:rsidRDefault="00FB5929" w:rsidP="007470CE">
      <w:pPr>
        <w:pStyle w:val="Retraitdecorpsdetexte"/>
        <w:ind w:firstLine="0"/>
        <w:rPr>
          <w:rFonts w:ascii="Tahoma" w:hAnsi="Tahoma"/>
        </w:rPr>
      </w:pPr>
      <w:r>
        <w:rPr>
          <w:rFonts w:ascii="Tahoma" w:hAnsi="Tahoma"/>
        </w:rPr>
        <w:t>Pour toutes précisions complémentaires concernant le déroulement de ce stage, vous pouvez contacter Emmanuel DESCHAMPS au 06.07.28.28.16 (Laisser un message).</w:t>
      </w:r>
    </w:p>
    <w:p w:rsidR="00A46066" w:rsidRPr="009505FF" w:rsidRDefault="00A46066" w:rsidP="007470CE">
      <w:pPr>
        <w:pStyle w:val="Retraitdecorpsdetexte"/>
        <w:ind w:firstLine="0"/>
        <w:rPr>
          <w:rFonts w:ascii="Tahoma" w:hAnsi="Tahoma"/>
        </w:rPr>
      </w:pPr>
    </w:p>
    <w:p w:rsidR="00A43571" w:rsidRPr="007470CE" w:rsidRDefault="00A43571">
      <w:pPr>
        <w:rPr>
          <w:rFonts w:ascii="Tahoma" w:hAnsi="Tahoma"/>
          <w:sz w:val="16"/>
          <w:szCs w:val="16"/>
        </w:rPr>
      </w:pPr>
    </w:p>
    <w:p w:rsidR="00A43571" w:rsidRDefault="00FB5929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*  Pour les enfants non-licenciés au club, la participation financière demandée est de              </w:t>
      </w:r>
    </w:p>
    <w:p w:rsidR="00A43571" w:rsidRDefault="00F45C3B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   2</w:t>
      </w:r>
      <w:r w:rsidR="00FB5929">
        <w:rPr>
          <w:rFonts w:ascii="Tahoma" w:hAnsi="Tahoma"/>
          <w:b/>
          <w:sz w:val="16"/>
        </w:rPr>
        <w:t>0 euros supplémentaires au tarif  du stage.</w:t>
      </w:r>
    </w:p>
    <w:p w:rsidR="00A43571" w:rsidRPr="0036385B" w:rsidRDefault="00FB5929">
      <w:pPr>
        <w:rPr>
          <w:rFonts w:ascii="Tahoma" w:hAnsi="Tahoma"/>
          <w:b/>
          <w:sz w:val="16"/>
        </w:rPr>
      </w:pPr>
      <w:r>
        <w:rPr>
          <w:rFonts w:ascii="Tahoma" w:hAnsi="Tahoma"/>
          <w:b/>
        </w:rPr>
        <w:t xml:space="preserve">* </w:t>
      </w:r>
      <w:r>
        <w:rPr>
          <w:rFonts w:ascii="Tahoma" w:hAnsi="Tahoma"/>
          <w:b/>
          <w:sz w:val="16"/>
        </w:rPr>
        <w:t>10 euros de réduction pour le deuxième enfant</w:t>
      </w:r>
      <w:r w:rsidR="00773F45" w:rsidRPr="00773F45">
        <w:rPr>
          <w:rFonts w:ascii="Tahoma" w:hAnsi="Tahoma"/>
        </w:rPr>
        <w:pict>
          <v:shape id="_x0000_s1033" type="#shapetype_32" style="position:absolute;margin-left:388.3pt;margin-top:-18.05pt;width:0;height:567.1pt;z-index:251657728;mso-position-horizontal-relative:text;mso-position-vertical-relative:text" filled="f" stroked="t" strokecolor="black">
            <v:stroke dashstyle="dash" joinstyle="round" endcap="flat"/>
          </v:shape>
        </w:pict>
      </w:r>
    </w:p>
    <w:p w:rsidR="00E166E2" w:rsidRDefault="00E166E2">
      <w:pPr>
        <w:rPr>
          <w:rFonts w:ascii="Tahoma" w:hAnsi="Tahoma"/>
        </w:rPr>
      </w:pPr>
      <w:r>
        <w:rPr>
          <w:rFonts w:ascii="Tahoma" w:hAnsi="Tahoma"/>
          <w:noProof/>
        </w:rPr>
        <w:lastRenderedPageBreak/>
        <w:pict>
          <v:shape id="_x0000_s1114" style="position:absolute;margin-left:384.4pt;margin-top:-1.15pt;width:3.55pt;height:553.3pt;flip:x;z-index:251667968;visibility:visible" coordsize="21600,21600" o:spt="100" adj="0,,0" path="m,l21600,21600nfe" filled="f">
            <v:stroke dashstyle="dash" joinstyle="round"/>
            <v:formulas/>
            <v:path gradientshapeok="t" o:connecttype="rect" textboxrect="0,0,21600,21600"/>
          </v:shape>
        </w:pict>
      </w:r>
    </w:p>
    <w:p w:rsidR="00A43571" w:rsidRDefault="00773F45">
      <w:pPr>
        <w:rPr>
          <w:rFonts w:ascii="Tahoma" w:hAnsi="Tahoma"/>
        </w:rPr>
      </w:pPr>
      <w:r>
        <w:rPr>
          <w:rFonts w:ascii="Tahoma" w:hAnsi="Tahoma"/>
        </w:rPr>
        <w:pict>
          <v:shape id="_x0000_s1032" type="#shapetype_136" style="position:absolute;margin-left:36.4pt;margin-top:6.65pt;width:291.05pt;height:25.55pt;z-index:251658752" fillcolor="#d8d8d8" stroked="t" strokecolor="black">
            <v:fill color2="#272727" type="solid"/>
            <v:stroke joinstyle="round" endcap="flat"/>
            <v:path textpathok="t"/>
            <v:textpath on="t" style="font-family:&quot;Times New Roman&quot;" fitshape="t" string="EQUIPEMENT JOURNALIER"/>
          </v:shape>
        </w:pict>
      </w: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Prévoir: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tenues sportives pour les entraînements</w:t>
      </w:r>
    </w:p>
    <w:p w:rsidR="00A43571" w:rsidRPr="00237AD5" w:rsidRDefault="00FB5929">
      <w:pPr>
        <w:numPr>
          <w:ilvl w:val="0"/>
          <w:numId w:val="1"/>
        </w:numPr>
        <w:rPr>
          <w:rFonts w:ascii="Tahoma" w:hAnsi="Tahoma"/>
          <w:b/>
          <w:sz w:val="24"/>
          <w:szCs w:val="24"/>
        </w:rPr>
      </w:pPr>
      <w:r w:rsidRPr="00237AD5">
        <w:rPr>
          <w:rFonts w:ascii="Tahoma" w:hAnsi="Tahoma"/>
          <w:b/>
          <w:sz w:val="24"/>
          <w:szCs w:val="24"/>
        </w:rPr>
        <w:t>1 tenue propre supplémentaire pour le repas</w:t>
      </w:r>
    </w:p>
    <w:p w:rsidR="00A43571" w:rsidRPr="00237AD5" w:rsidRDefault="00FB5929">
      <w:pPr>
        <w:numPr>
          <w:ilvl w:val="0"/>
          <w:numId w:val="1"/>
        </w:numPr>
        <w:rPr>
          <w:rFonts w:ascii="Tahoma" w:hAnsi="Tahoma"/>
          <w:b/>
          <w:sz w:val="24"/>
          <w:szCs w:val="24"/>
        </w:rPr>
      </w:pPr>
      <w:r w:rsidRPr="00237AD5">
        <w:rPr>
          <w:rFonts w:ascii="Tahoma" w:hAnsi="Tahoma"/>
          <w:b/>
          <w:sz w:val="24"/>
          <w:szCs w:val="24"/>
        </w:rPr>
        <w:t>1 paire de baskets propres et un k-way tous les jours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Affaires de toilette</w:t>
      </w: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Exemple: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tee-shirts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shorts ou survêtements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paires de bas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maillots chauds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chaussures de foot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basket propre (gymnase)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protège-tibias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K-way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serviette de bain et savon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survêtement ou pantalon propre (repas)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gants et un bonnet (suivant le temps)</w:t>
      </w: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Pr="007470CE" w:rsidRDefault="0036385B">
      <w:pPr>
        <w:rPr>
          <w:rFonts w:ascii="Tahoma" w:hAnsi="Tahoma"/>
          <w:sz w:val="40"/>
          <w:szCs w:val="40"/>
        </w:rPr>
      </w:pPr>
      <w:r w:rsidRPr="007470CE">
        <w:rPr>
          <w:rFonts w:ascii="Tahoma" w:hAnsi="Tahoma"/>
          <w:sz w:val="18"/>
        </w:rPr>
        <w:t xml:space="preserve">+ </w:t>
      </w:r>
    </w:p>
    <w:p w:rsidR="00A43571" w:rsidRDefault="00A43571">
      <w:pPr>
        <w:rPr>
          <w:rFonts w:ascii="Tahoma" w:hAnsi="Tahoma"/>
          <w:sz w:val="18"/>
          <w:u w:val="single"/>
        </w:rPr>
      </w:pPr>
    </w:p>
    <w:p w:rsidR="007470CE" w:rsidRDefault="007470CE">
      <w:pPr>
        <w:rPr>
          <w:rFonts w:ascii="Tahoma" w:hAnsi="Tahoma"/>
          <w:sz w:val="18"/>
          <w:u w:val="single"/>
        </w:rPr>
      </w:pPr>
    </w:p>
    <w:p w:rsidR="00A43571" w:rsidRDefault="00FB592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Marquer les noms des enfants sur les vêtements des enfants pour éviter les mélanges et pertes d'affaires.</w:t>
      </w:r>
    </w:p>
    <w:p w:rsidR="00A43571" w:rsidRDefault="00FB592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Eviter de leur mettre les tenues officielles du club au stage (survêtement sans nom, short et chaussettes noires)</w:t>
      </w: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A43571">
      <w:pPr>
        <w:jc w:val="both"/>
        <w:rPr>
          <w:rFonts w:ascii="Tahoma" w:hAnsi="Tahoma"/>
          <w:b/>
          <w:u w:val="single"/>
        </w:rPr>
      </w:pPr>
    </w:p>
    <w:p w:rsidR="005B234F" w:rsidRDefault="005B234F">
      <w:pPr>
        <w:jc w:val="both"/>
        <w:rPr>
          <w:rFonts w:ascii="Tahoma" w:hAnsi="Tahoma"/>
          <w:b/>
          <w:u w:val="single"/>
        </w:rPr>
      </w:pPr>
    </w:p>
    <w:p w:rsidR="00A43571" w:rsidRDefault="00773F45">
      <w:pPr>
        <w:jc w:val="both"/>
        <w:rPr>
          <w:rFonts w:ascii="Tahoma" w:hAnsi="Tahoma"/>
          <w:b/>
          <w:u w:val="single"/>
        </w:rPr>
      </w:pPr>
      <w:r w:rsidRPr="00773F45">
        <w:pict>
          <v:rect id="_x0000_s1031" style="position:absolute;left:0;text-align:left;margin-left:356.1pt;margin-top:8.8pt;width:25.65pt;height:21.8pt;z-index:251659776" strokecolor="white" strokeweight="0">
            <v:textbox>
              <w:txbxContent>
                <w:p w:rsidR="00A43571" w:rsidRDefault="00FB5929">
                  <w:pPr>
                    <w:pStyle w:val="Contenudecadre"/>
                    <w:rPr>
                      <w:rFonts w:ascii="Wingdings 2" w:hAnsi="Wingdings 2"/>
                      <w:sz w:val="24"/>
                      <w:szCs w:val="24"/>
                    </w:rPr>
                  </w:pPr>
                  <w:r>
                    <w:rPr>
                      <w:rFonts w:ascii="Wingdings 2" w:hAnsi="Wingdings 2"/>
                      <w:sz w:val="24"/>
                      <w:szCs w:val="24"/>
                    </w:rPr>
                    <w:t></w:t>
                  </w:r>
                </w:p>
              </w:txbxContent>
            </v:textbox>
          </v:rect>
        </w:pict>
      </w:r>
    </w:p>
    <w:p w:rsidR="0036385B" w:rsidRDefault="0036385B">
      <w:pPr>
        <w:rPr>
          <w:rFonts w:ascii="Tahoma" w:hAnsi="Tahoma"/>
          <w:b/>
          <w:sz w:val="16"/>
          <w:szCs w:val="16"/>
          <w:u w:val="single"/>
        </w:rPr>
      </w:pPr>
    </w:p>
    <w:p w:rsidR="00713D62" w:rsidRDefault="00713D62">
      <w:pPr>
        <w:rPr>
          <w:rFonts w:ascii="Tahoma" w:hAnsi="Tahoma"/>
          <w:b/>
          <w:sz w:val="16"/>
          <w:szCs w:val="16"/>
          <w:u w:val="single"/>
        </w:rPr>
      </w:pPr>
    </w:p>
    <w:p w:rsidR="00A46066" w:rsidRDefault="00A46066">
      <w:pPr>
        <w:rPr>
          <w:rFonts w:ascii="Tahoma" w:hAnsi="Tahoma"/>
          <w:b/>
          <w:sz w:val="16"/>
          <w:szCs w:val="16"/>
          <w:u w:val="single"/>
        </w:rPr>
      </w:pPr>
    </w:p>
    <w:p w:rsidR="00A46066" w:rsidRDefault="00A46066">
      <w:pPr>
        <w:rPr>
          <w:rFonts w:ascii="Tahoma" w:hAnsi="Tahoma"/>
          <w:b/>
          <w:sz w:val="16"/>
          <w:szCs w:val="16"/>
          <w:u w:val="single"/>
        </w:rPr>
      </w:pPr>
    </w:p>
    <w:p w:rsidR="00A46066" w:rsidRDefault="00A46066">
      <w:pPr>
        <w:rPr>
          <w:rFonts w:ascii="Tahoma" w:hAnsi="Tahoma"/>
          <w:b/>
          <w:sz w:val="16"/>
          <w:szCs w:val="16"/>
          <w:u w:val="single"/>
        </w:rPr>
      </w:pPr>
    </w:p>
    <w:p w:rsidR="00E35655" w:rsidRPr="00121C59" w:rsidRDefault="00773F45">
      <w:pPr>
        <w:rPr>
          <w:rFonts w:ascii="Tahoma" w:hAnsi="Tahoma"/>
          <w:b/>
          <w:sz w:val="16"/>
          <w:szCs w:val="16"/>
          <w:u w:val="single"/>
        </w:rPr>
      </w:pPr>
      <w:r w:rsidRPr="00773F45">
        <w:rPr>
          <w:rFonts w:ascii="Tahoma" w:hAnsi="Tahoma"/>
          <w:b/>
          <w:u w:val="single"/>
        </w:rPr>
        <w:pict>
          <v:shape id="_x0000_s1030" type="#shapetype_136" style="position:absolute;margin-left:47.4pt;margin-top:6.65pt;width:265.95pt;height:25.55pt;z-index:251660800" fillcolor="#d8d8d8" stroked="t" strokecolor="black">
            <v:fill color2="#272727" type="solid"/>
            <v:stroke joinstyle="round" endcap="flat"/>
            <v:path textpathok="t"/>
            <v:textpath on="t" style="font-family:&quot;Times New Roman&quot;" fitshape="t" string="BULLETIN D'INSCRIPTION"/>
          </v:shape>
        </w:pict>
      </w: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A43571">
      <w:pPr>
        <w:jc w:val="center"/>
        <w:rPr>
          <w:rFonts w:ascii="Tahoma" w:hAnsi="Tahoma"/>
          <w:b/>
          <w:u w:val="single"/>
        </w:rPr>
      </w:pPr>
    </w:p>
    <w:p w:rsidR="00A43571" w:rsidRDefault="00E166E2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noProof/>
          <w:u w:val="single"/>
        </w:rPr>
        <w:pict>
          <v:shape id="_x0000_s1113" type="#_x0000_t202" style="position:absolute;margin-left:138.3pt;margin-top:2.7pt;width:78.25pt;height:47.1pt;z-index:251666944;mso-width-relative:margin;mso-height-relative:margin" fillcolor="white [3212]" strokecolor="#f2f2f2 [3041]" strokeweight="3pt">
            <v:shadow on="t" type="perspective" color="#7f7f7f [1601]" opacity=".5" offset="1pt" offset2="-1pt"/>
            <v:textbox>
              <w:txbxContent>
                <w:p w:rsidR="00E166E2" w:rsidRDefault="00E166E2" w:rsidP="00E166E2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</w:t>
                  </w:r>
                  <w:r w:rsidRPr="00E166E2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P’TITS 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166E2" w:rsidRPr="00E166E2" w:rsidRDefault="00E166E2" w:rsidP="00E166E2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E166E2">
                    <w:rPr>
                      <w:rFonts w:ascii="Arial Black" w:hAnsi="Arial Black"/>
                      <w:b/>
                      <w:sz w:val="24"/>
                      <w:szCs w:val="24"/>
                    </w:rPr>
                    <w:t>SHOOTS</w:t>
                  </w:r>
                </w:p>
              </w:txbxContent>
            </v:textbox>
          </v:shape>
        </w:pict>
      </w:r>
    </w:p>
    <w:p w:rsidR="00713D62" w:rsidRDefault="00713D62">
      <w:pPr>
        <w:rPr>
          <w:rFonts w:ascii="Tahoma" w:hAnsi="Tahoma"/>
          <w:b/>
          <w:u w:val="single"/>
        </w:rPr>
      </w:pPr>
    </w:p>
    <w:p w:rsidR="00713D62" w:rsidRDefault="00713D62">
      <w:pPr>
        <w:rPr>
          <w:rFonts w:ascii="Tahoma" w:hAnsi="Tahoma"/>
          <w:b/>
          <w:u w:val="single"/>
        </w:rPr>
      </w:pP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FB592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INSCRIPTION A RENDRE </w:t>
      </w:r>
      <w:r w:rsidR="0036385B">
        <w:rPr>
          <w:rFonts w:ascii="Tahoma" w:hAnsi="Tahoma"/>
          <w:b/>
          <w:u w:val="single"/>
        </w:rPr>
        <w:t xml:space="preserve">AVANT LE JEUDI </w:t>
      </w:r>
      <w:r w:rsidR="00237AD5">
        <w:rPr>
          <w:rFonts w:ascii="Tahoma" w:hAnsi="Tahoma"/>
          <w:b/>
          <w:u w:val="single"/>
        </w:rPr>
        <w:t xml:space="preserve">4 AVRIL </w:t>
      </w:r>
      <w:r w:rsidR="00121C59">
        <w:rPr>
          <w:rFonts w:ascii="Tahoma" w:hAnsi="Tahoma"/>
          <w:b/>
          <w:u w:val="single"/>
        </w:rPr>
        <w:t>201</w:t>
      </w:r>
      <w:r w:rsidR="00FD521A">
        <w:rPr>
          <w:rFonts w:ascii="Tahoma" w:hAnsi="Tahoma"/>
          <w:b/>
          <w:u w:val="single"/>
        </w:rPr>
        <w:t>9</w:t>
      </w:r>
    </w:p>
    <w:p w:rsidR="00A43571" w:rsidRDefault="00FB592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Aux responsables de catégories ou au siège du club</w:t>
      </w:r>
    </w:p>
    <w:p w:rsidR="00A43571" w:rsidRDefault="00A43571">
      <w:pPr>
        <w:rPr>
          <w:rFonts w:ascii="Tahoma" w:hAnsi="Tahoma"/>
          <w:b/>
          <w:sz w:val="16"/>
        </w:rPr>
      </w:pPr>
    </w:p>
    <w:p w:rsidR="00A43571" w:rsidRDefault="00A43571">
      <w:pPr>
        <w:rPr>
          <w:rFonts w:ascii="Tahoma" w:hAnsi="Tahoma"/>
          <w:b/>
          <w:sz w:val="16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Mon fils : Nom et Prénom: </w:t>
      </w:r>
      <w:r>
        <w:rPr>
          <w:rFonts w:ascii="Tahoma" w:hAnsi="Tahoma"/>
        </w:rPr>
        <w:t>………............................................………....</w:t>
      </w: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FB5929">
      <w:pPr>
        <w:jc w:val="both"/>
        <w:rPr>
          <w:rFonts w:ascii="Tahoma" w:hAnsi="Tahoma"/>
          <w:b/>
          <w:sz w:val="22"/>
          <w:szCs w:val="22"/>
        </w:rPr>
      </w:pPr>
      <w:r w:rsidRPr="00A46066">
        <w:rPr>
          <w:rFonts w:ascii="Tahoma" w:hAnsi="Tahoma"/>
          <w:b/>
          <w:sz w:val="18"/>
          <w:szCs w:val="18"/>
        </w:rPr>
        <w:t>PARTICIPERA AU</w:t>
      </w:r>
      <w:r>
        <w:rPr>
          <w:rFonts w:ascii="Tahoma" w:hAnsi="Tahoma"/>
          <w:b/>
        </w:rPr>
        <w:t> </w:t>
      </w:r>
      <w:r w:rsidR="00A46066">
        <w:rPr>
          <w:rFonts w:ascii="Tahoma" w:hAnsi="Tahoma"/>
          <w:b/>
          <w:sz w:val="22"/>
          <w:szCs w:val="22"/>
        </w:rPr>
        <w:t>Stage du Mercre</w:t>
      </w:r>
      <w:r>
        <w:rPr>
          <w:rFonts w:ascii="Tahoma" w:hAnsi="Tahoma"/>
          <w:b/>
          <w:sz w:val="22"/>
          <w:szCs w:val="22"/>
        </w:rPr>
        <w:t>di</w:t>
      </w:r>
      <w:r w:rsidR="00A46066">
        <w:rPr>
          <w:rFonts w:ascii="Tahoma" w:hAnsi="Tahoma"/>
          <w:b/>
          <w:sz w:val="22"/>
          <w:szCs w:val="22"/>
        </w:rPr>
        <w:t xml:space="preserve"> 17</w:t>
      </w:r>
      <w:r w:rsidR="0036385B">
        <w:rPr>
          <w:rFonts w:ascii="Tahoma" w:hAnsi="Tahoma"/>
          <w:b/>
          <w:sz w:val="22"/>
          <w:szCs w:val="22"/>
        </w:rPr>
        <w:t>/</w:t>
      </w:r>
      <w:r w:rsidR="00237AD5">
        <w:rPr>
          <w:rFonts w:ascii="Tahoma" w:hAnsi="Tahoma"/>
          <w:b/>
          <w:sz w:val="22"/>
          <w:szCs w:val="22"/>
        </w:rPr>
        <w:t>04</w:t>
      </w:r>
      <w:r w:rsidR="0036385B">
        <w:rPr>
          <w:rFonts w:ascii="Tahoma" w:hAnsi="Tahoma"/>
          <w:b/>
          <w:sz w:val="22"/>
          <w:szCs w:val="22"/>
        </w:rPr>
        <w:t xml:space="preserve"> au Vendredi </w:t>
      </w:r>
      <w:r w:rsidR="003F1603">
        <w:rPr>
          <w:rFonts w:ascii="Tahoma" w:hAnsi="Tahoma"/>
          <w:b/>
          <w:sz w:val="22"/>
          <w:szCs w:val="22"/>
        </w:rPr>
        <w:t>2</w:t>
      </w:r>
      <w:r w:rsidR="00237AD5">
        <w:rPr>
          <w:rFonts w:ascii="Tahoma" w:hAnsi="Tahoma"/>
          <w:b/>
          <w:sz w:val="22"/>
          <w:szCs w:val="22"/>
        </w:rPr>
        <w:t>0</w:t>
      </w:r>
      <w:r w:rsidR="0036385B">
        <w:rPr>
          <w:rFonts w:ascii="Tahoma" w:hAnsi="Tahoma"/>
          <w:b/>
          <w:sz w:val="22"/>
          <w:szCs w:val="22"/>
        </w:rPr>
        <w:t>/</w:t>
      </w:r>
      <w:r w:rsidR="003F1603">
        <w:rPr>
          <w:rFonts w:ascii="Tahoma" w:hAnsi="Tahoma"/>
          <w:b/>
          <w:sz w:val="22"/>
          <w:szCs w:val="22"/>
        </w:rPr>
        <w:t>0</w:t>
      </w:r>
      <w:r w:rsidR="00237AD5">
        <w:rPr>
          <w:rFonts w:ascii="Tahoma" w:hAnsi="Tahoma"/>
          <w:b/>
          <w:sz w:val="22"/>
          <w:szCs w:val="22"/>
        </w:rPr>
        <w:t>4</w:t>
      </w:r>
      <w:r w:rsidR="00121C59">
        <w:rPr>
          <w:rFonts w:ascii="Tahoma" w:hAnsi="Tahoma"/>
          <w:b/>
          <w:sz w:val="22"/>
          <w:szCs w:val="22"/>
        </w:rPr>
        <w:t>/201</w:t>
      </w:r>
      <w:r w:rsidR="00FD521A">
        <w:rPr>
          <w:rFonts w:ascii="Tahoma" w:hAnsi="Tahoma"/>
          <w:b/>
          <w:sz w:val="22"/>
          <w:szCs w:val="22"/>
        </w:rPr>
        <w:t>9</w:t>
      </w: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713D62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Date</w:t>
      </w:r>
      <w:r w:rsidR="00FB5929">
        <w:rPr>
          <w:rFonts w:ascii="Tahoma" w:hAnsi="Tahoma"/>
          <w:b/>
        </w:rPr>
        <w:t xml:space="preserve"> de naissance:</w:t>
      </w:r>
      <w:r w:rsidR="00FB5929">
        <w:rPr>
          <w:rFonts w:ascii="Tahoma" w:hAnsi="Tahoma"/>
        </w:rPr>
        <w:t>……………………………</w:t>
      </w:r>
      <w:r w:rsidR="005B234F">
        <w:rPr>
          <w:rFonts w:ascii="Tahoma" w:hAnsi="Tahoma"/>
        </w:rPr>
        <w:t>………………………………………</w:t>
      </w:r>
      <w:r>
        <w:rPr>
          <w:rFonts w:ascii="Tahoma" w:hAnsi="Tahoma"/>
        </w:rPr>
        <w:t>…</w:t>
      </w:r>
      <w:r w:rsidR="005B234F">
        <w:rPr>
          <w:rFonts w:ascii="Tahoma" w:hAnsi="Tahoma"/>
        </w:rPr>
        <w:t>….</w:t>
      </w:r>
    </w:p>
    <w:p w:rsidR="00A43571" w:rsidRDefault="00A43571">
      <w:pPr>
        <w:jc w:val="both"/>
        <w:rPr>
          <w:rFonts w:ascii="Tahoma" w:hAnsi="Tahoma"/>
        </w:rPr>
      </w:pPr>
    </w:p>
    <w:p w:rsidR="0036385B" w:rsidRDefault="00FB5929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Club : </w:t>
      </w:r>
      <w:r>
        <w:rPr>
          <w:rFonts w:ascii="Tahoma" w:hAnsi="Tahoma"/>
        </w:rPr>
        <w:t>……………………………………………………</w:t>
      </w:r>
      <w:r w:rsidR="005B234F">
        <w:rPr>
          <w:rFonts w:ascii="Tahoma" w:hAnsi="Tahoma"/>
        </w:rPr>
        <w:t>………………………………………….</w:t>
      </w:r>
    </w:p>
    <w:p w:rsidR="0036385B" w:rsidRDefault="0036385B">
      <w:pPr>
        <w:jc w:val="both"/>
        <w:rPr>
          <w:rFonts w:ascii="Tahoma" w:hAnsi="Tahoma"/>
          <w:b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Equipe :</w:t>
      </w:r>
      <w:r>
        <w:rPr>
          <w:rFonts w:ascii="Tahoma" w:hAnsi="Tahoma"/>
        </w:rPr>
        <w:t xml:space="preserve"> ………………………………</w:t>
      </w:r>
      <w:r w:rsidR="005B234F">
        <w:rPr>
          <w:rFonts w:ascii="Tahoma" w:hAnsi="Tahoma"/>
        </w:rPr>
        <w:t>…………………………………………………………</w:t>
      </w:r>
      <w:r w:rsidR="00713D62">
        <w:rPr>
          <w:rFonts w:ascii="Tahoma" w:hAnsi="Tahoma"/>
        </w:rPr>
        <w:t>…</w:t>
      </w:r>
    </w:p>
    <w:p w:rsidR="00A43571" w:rsidRDefault="00A43571">
      <w:pPr>
        <w:jc w:val="both"/>
        <w:rPr>
          <w:rFonts w:ascii="Tahoma" w:hAnsi="Tahoma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Poste occupé : </w:t>
      </w:r>
      <w:r>
        <w:rPr>
          <w:rFonts w:ascii="Tahoma" w:hAnsi="Tahoma"/>
        </w:rPr>
        <w:t>………………………………………</w:t>
      </w:r>
      <w:r w:rsidR="005B234F">
        <w:rPr>
          <w:rFonts w:ascii="Tahoma" w:hAnsi="Tahoma"/>
        </w:rPr>
        <w:t>…………………………………………</w:t>
      </w:r>
    </w:p>
    <w:p w:rsidR="00A43571" w:rsidRPr="005B234F" w:rsidRDefault="00A43571">
      <w:pPr>
        <w:jc w:val="both"/>
        <w:rPr>
          <w:rFonts w:ascii="Tahoma" w:hAnsi="Tahoma"/>
          <w:sz w:val="16"/>
          <w:szCs w:val="16"/>
        </w:rPr>
      </w:pPr>
    </w:p>
    <w:p w:rsidR="0036385B" w:rsidRPr="005B234F" w:rsidRDefault="0036385B">
      <w:pPr>
        <w:jc w:val="both"/>
        <w:rPr>
          <w:rFonts w:ascii="Tahoma" w:hAnsi="Tahoma"/>
          <w:sz w:val="16"/>
          <w:szCs w:val="16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Ci-joint la somme de …………. Euros :</w:t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espèces</w:t>
      </w:r>
      <w:r w:rsidR="00773F45">
        <w:rPr>
          <w:rFonts w:ascii="Tahoma" w:hAnsi="Tahoma"/>
        </w:rPr>
        <w:pict>
          <v:shapetype id="shapetype_120" o:spid="_x0000_m1108" coordsize="21600,21600" o:spt="100" adj="0,,0" path="m,10800qy@7@8@9@10@11@12@13@14xe">
            <v:stroke joinstyle="miter"/>
            <v:formulas>
              <v:f eqn="sumangle 0 45 0"/>
              <v:f eqn="cos 10800 @0"/>
              <v:f eqn="sin 10800 @0"/>
              <v:f eqn="sum 10800 0 @1"/>
              <v:f eqn="sum 10800 @1 0"/>
              <v:f eqn="sum 10800 0 @2"/>
              <v:f eqn="sum 10800 @2 0"/>
              <v:f eqn="val 10800"/>
              <v:f eqn="sum 0 10800 10800"/>
              <v:f eqn="sum 10800 @7 0"/>
              <v:f eqn="sum 10800 @8 0"/>
              <v:f eqn="sum 0 @9 10800"/>
              <v:f eqn="sum 10800 @10 0"/>
              <v:f eqn="sum 0 @11 10800"/>
              <v:f eqn="sum 0 @12 10800"/>
            </v:formulas>
            <v:path gradientshapeok="t" o:connecttype="rect" textboxrect="@3,@5,@4,@6"/>
          </v:shapetype>
        </w:pict>
      </w:r>
      <w:r w:rsidR="00773F45">
        <w:rPr>
          <w:rFonts w:ascii="Tahoma" w:hAnsi="Tahoma"/>
        </w:rPr>
        <w:pict>
          <v:shape id="_x0000_s1028" type="#shapetype_120" style="position:absolute;left:0;text-align:left;margin-left:20.95pt;margin-top:4.1pt;width:7.1pt;height:7.1pt;z-index:251661824;mso-position-horizontal-relative:text;mso-position-vertical-relative:text" fillcolor="white" stroked="t" strokecolor="black">
            <v:fill color2="black" type="solid"/>
            <v:stroke joinstyle="round" endcap="flat"/>
          </v:shape>
        </w:pict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chèques (Possibilité de régler en 2 fois)</w:t>
      </w:r>
      <w:r w:rsidR="00773F45">
        <w:rPr>
          <w:rFonts w:ascii="Tahoma" w:hAnsi="Tahoma"/>
        </w:rPr>
        <w:pict>
          <v:shape id="_x0000_s1027" type="#shapetype_120" style="position:absolute;left:0;text-align:left;margin-left:20.95pt;margin-top:4.85pt;width:7.1pt;height:7.1pt;z-index:251662848;mso-position-horizontal-relative:text;mso-position-vertical-relative:text" fillcolor="white" stroked="t" strokecolor="black">
            <v:fill color2="black" type="solid"/>
            <v:stroke joinstyle="round" endcap="flat"/>
          </v:shape>
        </w:pict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chèques-vacances</w:t>
      </w:r>
      <w:r w:rsidR="00773F45">
        <w:rPr>
          <w:rFonts w:ascii="Tahoma" w:hAnsi="Tahoma"/>
        </w:rPr>
        <w:pict>
          <v:shape id="_x0000_s1026" type="#shapetype_120" style="position:absolute;left:0;text-align:left;margin-left:20.95pt;margin-top:4.8pt;width:7.1pt;height:7.1pt;z-index:251663872;mso-position-horizontal-relative:text;mso-position-vertical-relative:text" fillcolor="white" stroked="t" strokecolor="black">
            <v:fill color2="black" type="solid"/>
            <v:stroke joinstyle="round" endcap="flat"/>
          </v:shape>
        </w:pict>
      </w:r>
    </w:p>
    <w:p w:rsidR="00A43571" w:rsidRDefault="00A43571">
      <w:pPr>
        <w:jc w:val="both"/>
        <w:rPr>
          <w:rFonts w:ascii="Tahoma" w:hAnsi="Tahoma"/>
        </w:rPr>
      </w:pPr>
    </w:p>
    <w:p w:rsidR="005B234F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Pour les chèques, établir au nom de l’U.S. MEYZIEU  FOOTBALL et </w:t>
      </w:r>
      <w:r>
        <w:rPr>
          <w:rFonts w:ascii="Tahoma" w:hAnsi="Tahoma"/>
          <w:b/>
        </w:rPr>
        <w:t>noter au dos</w:t>
      </w:r>
      <w:r>
        <w:rPr>
          <w:rFonts w:ascii="Tahoma" w:hAnsi="Tahoma"/>
        </w:rPr>
        <w:t xml:space="preserve"> la date du retrait souhaité.</w:t>
      </w:r>
    </w:p>
    <w:p w:rsidR="005B234F" w:rsidRDefault="005B234F">
      <w:pPr>
        <w:jc w:val="both"/>
        <w:rPr>
          <w:rFonts w:ascii="Tahoma" w:hAnsi="Tahoma"/>
        </w:rPr>
      </w:pPr>
    </w:p>
    <w:p w:rsidR="00A43571" w:rsidRDefault="00A43571">
      <w:pPr>
        <w:jc w:val="both"/>
        <w:rPr>
          <w:rFonts w:ascii="Tahoma" w:hAnsi="Tahoma"/>
        </w:rPr>
      </w:pPr>
    </w:p>
    <w:p w:rsidR="005B234F" w:rsidRDefault="005B234F" w:rsidP="005B234F">
      <w:pPr>
        <w:ind w:left="3540"/>
        <w:rPr>
          <w:rFonts w:ascii="Tahoma" w:hAnsi="Tahoma"/>
        </w:rPr>
      </w:pPr>
      <w:r>
        <w:rPr>
          <w:rFonts w:ascii="Tahoma" w:hAnsi="Tahoma"/>
        </w:rPr>
        <w:t xml:space="preserve">A </w:t>
      </w:r>
      <w:r w:rsidR="00FB5929">
        <w:rPr>
          <w:rFonts w:ascii="Tahoma" w:hAnsi="Tahoma"/>
        </w:rPr>
        <w:t>Meyzieu,</w:t>
      </w:r>
      <w:r>
        <w:rPr>
          <w:rFonts w:ascii="Tahoma" w:hAnsi="Tahoma"/>
        </w:rPr>
        <w:t xml:space="preserve"> le ……………………………………</w:t>
      </w:r>
    </w:p>
    <w:p w:rsidR="00A43571" w:rsidRPr="005B234F" w:rsidRDefault="00A43571" w:rsidP="005B234F">
      <w:pPr>
        <w:rPr>
          <w:rFonts w:ascii="Tahoma" w:hAnsi="Tahoma"/>
          <w:sz w:val="12"/>
          <w:szCs w:val="12"/>
        </w:rPr>
      </w:pPr>
    </w:p>
    <w:p w:rsidR="00A43571" w:rsidRDefault="00FB5929" w:rsidP="005B234F">
      <w:pPr>
        <w:ind w:left="2832" w:firstLine="708"/>
        <w:rPr>
          <w:rFonts w:ascii="Tahoma" w:hAnsi="Tahoma"/>
        </w:rPr>
      </w:pPr>
      <w:r>
        <w:rPr>
          <w:rFonts w:ascii="Tahoma" w:hAnsi="Tahoma"/>
        </w:rPr>
        <w:t>Signature des parents:</w:t>
      </w:r>
    </w:p>
    <w:p w:rsidR="00A43571" w:rsidRDefault="00A43571">
      <w:pPr>
        <w:pStyle w:val="Corpsdetexte2"/>
        <w:rPr>
          <w:color w:val="00000A"/>
        </w:rPr>
      </w:pPr>
    </w:p>
    <w:p w:rsidR="00A43571" w:rsidRPr="00067272" w:rsidRDefault="00A43571">
      <w:pPr>
        <w:pStyle w:val="Corpsdetexte2"/>
        <w:rPr>
          <w:color w:val="00000A"/>
          <w:sz w:val="24"/>
          <w:szCs w:val="24"/>
        </w:rPr>
      </w:pPr>
    </w:p>
    <w:p w:rsidR="005B234F" w:rsidRDefault="005B234F">
      <w:pPr>
        <w:pStyle w:val="Corpsdetexte2"/>
        <w:rPr>
          <w:color w:val="00000A"/>
        </w:rPr>
      </w:pPr>
    </w:p>
    <w:p w:rsidR="005B234F" w:rsidRDefault="005B234F">
      <w:pPr>
        <w:pStyle w:val="Corpsdetexte2"/>
        <w:rPr>
          <w:color w:val="00000A"/>
        </w:rPr>
      </w:pPr>
    </w:p>
    <w:p w:rsidR="00840AB2" w:rsidRDefault="00840AB2">
      <w:pPr>
        <w:pStyle w:val="Corpsdetexte2"/>
        <w:rPr>
          <w:color w:val="00000A"/>
        </w:rPr>
      </w:pPr>
    </w:p>
    <w:p w:rsidR="00840AB2" w:rsidRPr="00F45C3B" w:rsidRDefault="00FB5929" w:rsidP="00FE0DA4">
      <w:pPr>
        <w:pStyle w:val="Corpsdetexte2"/>
        <w:rPr>
          <w:color w:val="00000A"/>
        </w:rPr>
        <w:sectPr w:rsidR="00840AB2" w:rsidRPr="00F45C3B" w:rsidSect="009F51C8">
          <w:pgSz w:w="16838" w:h="11906" w:orient="landscape"/>
          <w:pgMar w:top="567" w:right="538" w:bottom="284" w:left="567" w:header="0" w:footer="0" w:gutter="0"/>
          <w:cols w:num="2" w:space="720" w:equalWidth="0">
            <w:col w:w="7513" w:space="849"/>
            <w:col w:w="7370"/>
          </w:cols>
          <w:formProt w:val="0"/>
          <w:docGrid w:linePitch="600" w:charSpace="40960"/>
        </w:sectPr>
      </w:pPr>
      <w:r>
        <w:rPr>
          <w:color w:val="00000A"/>
        </w:rPr>
        <w:t>ATTENTION: L'US MEYZIEU FOOTBALL se réserve le droit de modifier le programme en cas d'inscriptions insuffisantes ou d’intempéries ou au</w:t>
      </w:r>
      <w:r w:rsidR="003F1603">
        <w:rPr>
          <w:color w:val="00000A"/>
        </w:rPr>
        <w:t>t</w:t>
      </w:r>
      <w:r w:rsidR="00773F45" w:rsidRPr="00773F45">
        <w:pict>
          <v:shape id="_x0000_s1107" style="position:absolute;margin-left:0;margin-top:0;width:50pt;height:50pt;z-index:251652608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E166E2">
        <w:rPr>
          <w:color w:val="00000A"/>
        </w:rPr>
        <w:t>res.</w:t>
      </w:r>
    </w:p>
    <w:p w:rsidR="00FB5929" w:rsidRDefault="00FB5929" w:rsidP="00237AD5"/>
    <w:sectPr w:rsidR="00FB5929" w:rsidSect="00A43571">
      <w:type w:val="continuous"/>
      <w:pgSz w:w="16838" w:h="11906" w:orient="landscape"/>
      <w:pgMar w:top="567" w:right="538" w:bottom="284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69D"/>
    <w:multiLevelType w:val="multilevel"/>
    <w:tmpl w:val="8C88D3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6934E8"/>
    <w:multiLevelType w:val="multilevel"/>
    <w:tmpl w:val="6D9436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AC75BC"/>
    <w:rsid w:val="00050E34"/>
    <w:rsid w:val="00067272"/>
    <w:rsid w:val="00076AA1"/>
    <w:rsid w:val="00085FDB"/>
    <w:rsid w:val="00120A13"/>
    <w:rsid w:val="00121C59"/>
    <w:rsid w:val="00237AD5"/>
    <w:rsid w:val="0026451D"/>
    <w:rsid w:val="0036385B"/>
    <w:rsid w:val="003E6979"/>
    <w:rsid w:val="003F1603"/>
    <w:rsid w:val="005B234F"/>
    <w:rsid w:val="005F17C0"/>
    <w:rsid w:val="00654F01"/>
    <w:rsid w:val="006C3136"/>
    <w:rsid w:val="00713D62"/>
    <w:rsid w:val="007470CE"/>
    <w:rsid w:val="00773F45"/>
    <w:rsid w:val="007E4887"/>
    <w:rsid w:val="00840AB2"/>
    <w:rsid w:val="008D0F45"/>
    <w:rsid w:val="009132A6"/>
    <w:rsid w:val="0095041A"/>
    <w:rsid w:val="009505FF"/>
    <w:rsid w:val="009F51C8"/>
    <w:rsid w:val="00A143D8"/>
    <w:rsid w:val="00A339AF"/>
    <w:rsid w:val="00A43571"/>
    <w:rsid w:val="00A46066"/>
    <w:rsid w:val="00A60192"/>
    <w:rsid w:val="00AB791B"/>
    <w:rsid w:val="00AC75BC"/>
    <w:rsid w:val="00CB1AC9"/>
    <w:rsid w:val="00E166E2"/>
    <w:rsid w:val="00E35655"/>
    <w:rsid w:val="00E5347C"/>
    <w:rsid w:val="00ED5795"/>
    <w:rsid w:val="00ED65B8"/>
    <w:rsid w:val="00F45C3B"/>
    <w:rsid w:val="00FB5929"/>
    <w:rsid w:val="00FD521A"/>
    <w:rsid w:val="00FE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84"/>
    <w:pPr>
      <w:suppressAutoHyphens/>
    </w:pPr>
  </w:style>
  <w:style w:type="paragraph" w:styleId="Titre1">
    <w:name w:val="heading 1"/>
    <w:basedOn w:val="Normal"/>
    <w:next w:val="Normal"/>
    <w:qFormat/>
    <w:rsid w:val="00177684"/>
    <w:pPr>
      <w:keepNext/>
      <w:pBdr>
        <w:top w:val="single" w:sz="18" w:space="1" w:color="00000A"/>
        <w:left w:val="single" w:sz="18" w:space="1" w:color="00000A"/>
        <w:bottom w:val="single" w:sz="18" w:space="1" w:color="00000A"/>
        <w:right w:val="single" w:sz="18" w:space="1" w:color="00000A"/>
      </w:pBdr>
      <w:shd w:val="clear" w:color="auto" w:fill="BFBFBF"/>
      <w:jc w:val="center"/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177684"/>
    <w:pPr>
      <w:keepNext/>
      <w:pBdr>
        <w:top w:val="single" w:sz="24" w:space="1" w:color="00000A"/>
        <w:left w:val="single" w:sz="24" w:space="1" w:color="00000A"/>
        <w:bottom w:val="single" w:sz="24" w:space="1" w:color="00000A"/>
        <w:right w:val="single" w:sz="24" w:space="1" w:color="00000A"/>
      </w:pBdr>
      <w:shd w:val="clear" w:color="auto" w:fill="BFBFBF"/>
      <w:ind w:left="1418" w:right="141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77684"/>
    <w:pPr>
      <w:keepNext/>
      <w:ind w:left="5664"/>
      <w:jc w:val="center"/>
      <w:outlineLvl w:val="2"/>
    </w:pPr>
    <w:rPr>
      <w:i/>
      <w:iCs/>
      <w:sz w:val="16"/>
      <w:szCs w:val="16"/>
      <w:u w:val="single"/>
    </w:rPr>
  </w:style>
  <w:style w:type="paragraph" w:styleId="Titre4">
    <w:name w:val="heading 4"/>
    <w:basedOn w:val="Normal"/>
    <w:next w:val="Normal"/>
    <w:qFormat/>
    <w:rsid w:val="00177684"/>
    <w:pPr>
      <w:keepNext/>
      <w:jc w:val="center"/>
      <w:outlineLvl w:val="3"/>
    </w:pPr>
    <w:rPr>
      <w:rFonts w:ascii="Tahoma" w:hAnsi="Tahoma" w:cs="Tahoma"/>
      <w:b/>
      <w:bCs/>
      <w:sz w:val="40"/>
      <w:szCs w:val="40"/>
    </w:rPr>
  </w:style>
  <w:style w:type="paragraph" w:styleId="Titre5">
    <w:name w:val="heading 5"/>
    <w:basedOn w:val="Normal"/>
    <w:next w:val="Normal"/>
    <w:qFormat/>
    <w:rsid w:val="0017768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177684"/>
    <w:rPr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FD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A435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177684"/>
    <w:pPr>
      <w:spacing w:line="288" w:lineRule="auto"/>
      <w:ind w:right="-15"/>
      <w:jc w:val="both"/>
    </w:pPr>
    <w:rPr>
      <w:rFonts w:ascii="Tahoma" w:hAnsi="Tahoma"/>
      <w:b/>
    </w:rPr>
  </w:style>
  <w:style w:type="paragraph" w:styleId="Liste">
    <w:name w:val="List"/>
    <w:basedOn w:val="Corpsdetexte"/>
    <w:rsid w:val="00A43571"/>
    <w:rPr>
      <w:rFonts w:cs="Mangal"/>
    </w:rPr>
  </w:style>
  <w:style w:type="paragraph" w:styleId="Lgende">
    <w:name w:val="caption"/>
    <w:basedOn w:val="Normal"/>
    <w:rsid w:val="00A435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43571"/>
    <w:pPr>
      <w:suppressLineNumbers/>
    </w:pPr>
    <w:rPr>
      <w:rFonts w:cs="Mangal"/>
    </w:rPr>
  </w:style>
  <w:style w:type="paragraph" w:customStyle="1" w:styleId="Retraitdecorpsdetexte">
    <w:name w:val="Retrait de corps de texte"/>
    <w:basedOn w:val="Normal"/>
    <w:semiHidden/>
    <w:rsid w:val="00177684"/>
    <w:pPr>
      <w:ind w:firstLine="708"/>
      <w:jc w:val="both"/>
    </w:pPr>
  </w:style>
  <w:style w:type="paragraph" w:customStyle="1" w:styleId="Titreprincipal">
    <w:name w:val="Titre principal"/>
    <w:basedOn w:val="Normal"/>
    <w:qFormat/>
    <w:rsid w:val="00177684"/>
    <w:pPr>
      <w:jc w:val="center"/>
    </w:pPr>
    <w:rPr>
      <w:rFonts w:ascii="Tahoma" w:hAnsi="Tahoma" w:cs="Tahoma"/>
      <w:b/>
      <w:bCs/>
    </w:rPr>
  </w:style>
  <w:style w:type="paragraph" w:styleId="Sous-titre">
    <w:name w:val="Subtitle"/>
    <w:basedOn w:val="Normal"/>
    <w:qFormat/>
    <w:rsid w:val="00177684"/>
    <w:pPr>
      <w:jc w:val="center"/>
    </w:pPr>
    <w:rPr>
      <w:b/>
      <w:bCs/>
    </w:rPr>
  </w:style>
  <w:style w:type="paragraph" w:styleId="Commentaire">
    <w:name w:val="annotation text"/>
    <w:basedOn w:val="Normal"/>
    <w:semiHidden/>
    <w:rsid w:val="00177684"/>
  </w:style>
  <w:style w:type="paragraph" w:styleId="Corpsdetexte2">
    <w:name w:val="Body Text 2"/>
    <w:basedOn w:val="Normal"/>
    <w:semiHidden/>
    <w:rsid w:val="00177684"/>
    <w:rPr>
      <w:rFonts w:ascii="Tahoma" w:hAnsi="Tahoma"/>
      <w:i/>
      <w:color w:val="0000FF"/>
      <w:sz w:val="18"/>
    </w:rPr>
  </w:style>
  <w:style w:type="paragraph" w:styleId="Corpsdetexte3">
    <w:name w:val="Body Text 3"/>
    <w:basedOn w:val="Normal"/>
    <w:semiHidden/>
    <w:rsid w:val="00177684"/>
    <w:pPr>
      <w:jc w:val="both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F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4B62"/>
    <w:pPr>
      <w:ind w:left="720"/>
      <w:contextualSpacing/>
    </w:pPr>
  </w:style>
  <w:style w:type="paragraph" w:customStyle="1" w:styleId="Contenudecadre">
    <w:name w:val="Contenu de cadre"/>
    <w:basedOn w:val="Normal"/>
    <w:rsid w:val="00A43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ge%20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2018</Template>
  <TotalTime>15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U.S. MEYZIEU FOOTBALL</vt:lpstr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MEYZIEU FOOTBALL</dc:title>
  <dc:creator>usm</dc:creator>
  <cp:lastModifiedBy>usm</cp:lastModifiedBy>
  <cp:revision>3</cp:revision>
  <cp:lastPrinted>2019-03-16T10:51:00Z</cp:lastPrinted>
  <dcterms:created xsi:type="dcterms:W3CDTF">2019-03-16T10:44:00Z</dcterms:created>
  <dcterms:modified xsi:type="dcterms:W3CDTF">2019-03-16T10:53:00Z</dcterms:modified>
  <dc:language>fr-FR</dc:language>
</cp:coreProperties>
</file>